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D0" w:rsidRPr="00065AA7" w:rsidRDefault="002157D0" w:rsidP="002157D0">
      <w:pPr>
        <w:tabs>
          <w:tab w:val="left" w:pos="1418"/>
        </w:tabs>
        <w:ind w:left="-284"/>
        <w:rPr>
          <w:rFonts w:ascii="Calibri" w:hAnsi="Calibri" w:cs="Arial"/>
          <w:color w:val="000000"/>
          <w:lang w:val="hr-HR"/>
        </w:rPr>
      </w:pPr>
      <w:r w:rsidRPr="00065AA7">
        <w:rPr>
          <w:rFonts w:ascii="Calibri" w:hAnsi="Calibri"/>
          <w:noProof/>
          <w:color w:val="000000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6064250</wp:posOffset>
            </wp:positionH>
            <wp:positionV relativeFrom="paragraph">
              <wp:posOffset>36830</wp:posOffset>
            </wp:positionV>
            <wp:extent cx="747395" cy="571500"/>
            <wp:effectExtent l="0" t="0" r="0" b="0"/>
            <wp:wrapNone/>
            <wp:docPr id="25" name="Picture 25" descr="Piktogram oba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togram obavij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1450"/>
        <w:gridCol w:w="3854"/>
      </w:tblGrid>
      <w:tr w:rsidR="002157D0" w:rsidRPr="00065AA7" w:rsidTr="00C30F27">
        <w:trPr>
          <w:trHeight w:val="1094"/>
        </w:trPr>
        <w:tc>
          <w:tcPr>
            <w:tcW w:w="5417" w:type="dxa"/>
            <w:shd w:val="clear" w:color="auto" w:fill="auto"/>
            <w:vAlign w:val="center"/>
          </w:tcPr>
          <w:p w:rsidR="002157D0" w:rsidRPr="00065AA7" w:rsidRDefault="002157D0" w:rsidP="00C30F27">
            <w:pPr>
              <w:ind w:left="-108"/>
              <w:rPr>
                <w:rFonts w:ascii="Proxima Nova Rg" w:hAnsi="Proxima Nova Rg"/>
                <w:b/>
                <w:color w:val="000000"/>
                <w:sz w:val="36"/>
                <w:szCs w:val="36"/>
                <w:lang w:val="hr-HR"/>
              </w:rPr>
            </w:pPr>
            <w:r w:rsidRPr="00065AA7">
              <w:rPr>
                <w:rFonts w:ascii="Proxima Nova Rg" w:hAnsi="Proxima Nova Rg"/>
                <w:b/>
                <w:color w:val="000000"/>
                <w:sz w:val="36"/>
                <w:szCs w:val="36"/>
                <w:lang w:val="hr-HR"/>
              </w:rPr>
              <w:t>OBAVIJEST ZA KORISNIKA</w:t>
            </w:r>
          </w:p>
          <w:p w:rsidR="002157D0" w:rsidRPr="00065AA7" w:rsidRDefault="002157D0" w:rsidP="00C30F27">
            <w:pPr>
              <w:ind w:left="-108"/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ind w:left="-108"/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b/>
                <w:color w:val="000000"/>
                <w:sz w:val="14"/>
                <w:szCs w:val="14"/>
                <w:lang w:val="hr-HR"/>
              </w:rPr>
              <w:t>Opis i namjena: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 </w:t>
            </w:r>
            <w:r w:rsidR="00026652"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Osobna za</w:t>
            </w:r>
            <w:r w:rsidR="00026652"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="00026652"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titna oprema (OZO) kategorije </w:t>
            </w:r>
            <w:r w:rsidR="00026652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III</w:t>
            </w:r>
            <w:r w:rsidR="00026652"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, </w:t>
            </w:r>
            <w:r w:rsidR="00026652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visoko vidljivo odijelo </w:t>
            </w:r>
            <w:r w:rsidR="00026652"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za zavariva</w:t>
            </w:r>
            <w:r w:rsidR="00026652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č</w:t>
            </w:r>
            <w:r w:rsidR="00026652"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e, za za</w:t>
            </w:r>
            <w:r w:rsidR="00026652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š</w:t>
            </w:r>
            <w:r w:rsidR="00026652"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titu od topline i plamena</w:t>
            </w:r>
            <w:r w:rsidR="00026652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 </w:t>
            </w:r>
            <w:r w:rsidR="00026652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i tekućih kemikalija</w:t>
            </w:r>
            <w:r w:rsidR="00026652"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, s elektrostati</w:t>
            </w:r>
            <w:r w:rsidR="00026652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č</w:t>
            </w:r>
            <w:r w:rsidR="00026652"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kim svojstvima.</w:t>
            </w:r>
          </w:p>
          <w:p w:rsidR="002157D0" w:rsidRPr="00AC06B0" w:rsidRDefault="002157D0" w:rsidP="00C30F27">
            <w:pPr>
              <w:ind w:left="-108"/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</w:pPr>
            <w:r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Artikl: ZAŠTITNA jakna MERU</w:t>
            </w:r>
            <w:r w:rsidR="001073CF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 2</w:t>
            </w:r>
            <w:r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 art. MN/ME</w:t>
            </w:r>
            <w:r w:rsidR="002E6930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2</w:t>
            </w:r>
            <w:r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B</w:t>
            </w:r>
            <w:r w:rsidR="001073CF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Y</w:t>
            </w:r>
            <w:r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, ZAŠTITNE HLAČE NA TREGERE MERU </w:t>
            </w:r>
            <w:r w:rsidR="001073CF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2 </w:t>
            </w:r>
            <w:r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art. MN/ME</w:t>
            </w:r>
            <w:r w:rsidR="002E6930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2</w:t>
            </w:r>
            <w:r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P</w:t>
            </w:r>
            <w:r w:rsidR="001073CF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Y</w:t>
            </w:r>
            <w:r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, ZAŠTITNE HLAČE KLASIČNE MERU </w:t>
            </w:r>
            <w:r w:rsidR="001073CF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2 </w:t>
            </w:r>
            <w:r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art. MN/ME</w:t>
            </w:r>
            <w:r w:rsidR="002E6930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2</w:t>
            </w:r>
            <w:r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T</w:t>
            </w:r>
            <w:r w:rsidR="001073CF" w:rsidRPr="00AC06B0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Y</w:t>
            </w:r>
          </w:p>
          <w:p w:rsidR="002157D0" w:rsidRPr="00065AA7" w:rsidRDefault="002157D0" w:rsidP="00C30F27">
            <w:pPr>
              <w:spacing w:line="360" w:lineRule="auto"/>
              <w:ind w:left="-108"/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b/>
                <w:color w:val="000000"/>
                <w:sz w:val="14"/>
                <w:szCs w:val="14"/>
                <w:lang w:val="hr-HR"/>
              </w:rPr>
              <w:t xml:space="preserve">Materijal izrade: </w:t>
            </w:r>
            <w:r w:rsidRPr="006454C4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 xml:space="preserve">79% pamuk, 20% poliester 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i 1 % antistati</w:t>
            </w:r>
            <w:r w:rsidRPr="006454C4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/>
                <w:color w:val="000000"/>
                <w:sz w:val="14"/>
                <w:szCs w:val="14"/>
                <w:lang w:val="hr-HR"/>
              </w:rPr>
              <w:t>ko vlakno</w:t>
            </w:r>
          </w:p>
        </w:tc>
        <w:tc>
          <w:tcPr>
            <w:tcW w:w="1450" w:type="dxa"/>
            <w:shd w:val="clear" w:color="auto" w:fill="auto"/>
            <w:vAlign w:val="bottom"/>
          </w:tcPr>
          <w:p w:rsidR="002157D0" w:rsidRPr="00065AA7" w:rsidRDefault="002157D0" w:rsidP="00C30F27">
            <w:pPr>
              <w:spacing w:line="360" w:lineRule="auto"/>
              <w:jc w:val="right"/>
              <w:rPr>
                <w:rFonts w:ascii="Proxima Nova Rg" w:hAnsi="Proxima Nova Rg" w:cs="Arial"/>
                <w:b/>
                <w:color w:val="000000"/>
                <w:sz w:val="20"/>
                <w:szCs w:val="20"/>
                <w:lang w:val="hr-HR"/>
              </w:rPr>
            </w:pPr>
            <w:r w:rsidRPr="00065AA7">
              <w:rPr>
                <w:rFonts w:ascii="Proxima Nova Rg" w:hAnsi="Proxima Nova Rg" w:cs="Arial"/>
                <w:noProof/>
                <w:color w:val="000000"/>
                <w:sz w:val="20"/>
                <w:szCs w:val="20"/>
                <w:lang w:val="hr-HR"/>
              </w:rPr>
              <w:drawing>
                <wp:inline distT="0" distB="0" distL="0" distR="0">
                  <wp:extent cx="781050" cy="552450"/>
                  <wp:effectExtent l="0" t="0" r="0" b="0"/>
                  <wp:docPr id="23" name="Picture 23" descr="CE oznaka suklad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 oznaka suklad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2157D0" w:rsidRPr="00065AA7" w:rsidRDefault="002157D0" w:rsidP="00C30F27">
            <w:pPr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jc w:val="both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Pregled tipa predmetne osobne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titne opreme (OZO) provelo je prijavljeno tijelo (NB) 2474: MIRTA-KONTROL d.o.o. Gradi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ka 3, 10040 Zagreb </w:t>
            </w:r>
            <w:r w:rsidRPr="00065AA7">
              <w:rPr>
                <w:rFonts w:ascii="Proxima Nova Rg" w:hAnsi="Proxima Nova Rg" w:cs="Proxima Nova Rg"/>
                <w:color w:val="000000"/>
                <w:sz w:val="14"/>
                <w:szCs w:val="14"/>
                <w:lang w:val="hr-HR"/>
              </w:rPr>
              <w:t>–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Dubrava, Hrvatska</w:t>
            </w:r>
          </w:p>
          <w:p w:rsidR="002157D0" w:rsidRPr="00065AA7" w:rsidRDefault="002157D0" w:rsidP="00C30F27">
            <w:pPr>
              <w:jc w:val="both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jc w:val="both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Sukladno sa bitnim zdravstvenim i sigurnosnim zahtjevima iz Uredbe (EU) 2016/425 o osobnoj zaštitnoj opremi (OZO)</w:t>
            </w:r>
          </w:p>
        </w:tc>
      </w:tr>
    </w:tbl>
    <w:p w:rsidR="002157D0" w:rsidRPr="00065AA7" w:rsidRDefault="002157D0" w:rsidP="002157D0">
      <w:pPr>
        <w:ind w:left="-142"/>
        <w:jc w:val="both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:rsidR="002157D0" w:rsidRPr="00065AA7" w:rsidRDefault="002157D0" w:rsidP="002157D0">
      <w:pPr>
        <w:ind w:left="-142"/>
        <w:jc w:val="both"/>
        <w:rPr>
          <w:rFonts w:ascii="Proxima Nova Rg" w:hAnsi="Proxima Nova Rg" w:cs="Arial"/>
          <w:b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b/>
          <w:color w:val="000000"/>
          <w:sz w:val="14"/>
          <w:szCs w:val="14"/>
          <w:lang w:val="hr-HR"/>
        </w:rPr>
        <w:t>NAPOMENA:</w:t>
      </w:r>
    </w:p>
    <w:p w:rsidR="002157D0" w:rsidRPr="00065AA7" w:rsidRDefault="002157D0" w:rsidP="002157D0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Ovo zaštitno odijelo NE 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TITI glavu, 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ake i stopala korisnika i NIJE NAMIJENJENO za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titu od biolo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kih, elektri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nih rizika i od (ioniziraju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eg) zra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enja, za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titu od visoke razine toplinskog/infracrvenog zra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enja,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titu od prskotina rastaljenog aluminija (uklju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uju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 Al-legure i rastaljene minerale) ili za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titu od atmosferilija.</w:t>
      </w:r>
    </w:p>
    <w:p w:rsidR="002157D0" w:rsidRPr="00065AA7" w:rsidRDefault="002157D0" w:rsidP="002157D0">
      <w:pPr>
        <w:pBdr>
          <w:bottom w:val="single" w:sz="4" w:space="1" w:color="auto"/>
        </w:pBdr>
        <w:ind w:left="-142"/>
        <w:jc w:val="both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:rsidR="002157D0" w:rsidRPr="00065AA7" w:rsidRDefault="002157D0" w:rsidP="002157D0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1066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9531"/>
      </w:tblGrid>
      <w:tr w:rsidR="002157D0" w:rsidRPr="00065AA7" w:rsidTr="009A6C07">
        <w:tc>
          <w:tcPr>
            <w:tcW w:w="10666" w:type="dxa"/>
            <w:gridSpan w:val="2"/>
            <w:shd w:val="clear" w:color="auto" w:fill="auto"/>
          </w:tcPr>
          <w:p w:rsidR="002157D0" w:rsidRPr="00065AA7" w:rsidRDefault="002157D0" w:rsidP="00C30F27">
            <w:pPr>
              <w:spacing w:line="360" w:lineRule="auto"/>
              <w:ind w:left="3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HRN EN ISO 11612:2015 Zaštitna odjeća – Odjeća za zaštitu od topline i plamena – Minimalni zahtjevi za izvedbu (EN ISO 11612:2015)</w:t>
            </w:r>
          </w:p>
        </w:tc>
      </w:tr>
      <w:tr w:rsidR="002157D0" w:rsidRPr="00065AA7" w:rsidTr="009A6C07">
        <w:trPr>
          <w:trHeight w:val="958"/>
        </w:trPr>
        <w:tc>
          <w:tcPr>
            <w:tcW w:w="1135" w:type="dxa"/>
            <w:shd w:val="clear" w:color="auto" w:fill="auto"/>
            <w:vAlign w:val="center"/>
          </w:tcPr>
          <w:p w:rsidR="002157D0" w:rsidRPr="00065AA7" w:rsidRDefault="002157D0" w:rsidP="00C30F27">
            <w:pPr>
              <w:spacing w:line="360" w:lineRule="auto"/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>
                  <wp:extent cx="552450" cy="619125"/>
                  <wp:effectExtent l="0" t="0" r="0" b="9525"/>
                  <wp:docPr id="22" name="Picture 22" descr="piktogram-vatrootpor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ktogram-vatrootporn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shd w:val="clear" w:color="auto" w:fill="auto"/>
            <w:vAlign w:val="center"/>
          </w:tcPr>
          <w:p w:rsidR="002157D0" w:rsidRPr="00065AA7" w:rsidRDefault="002157D0" w:rsidP="00C30F27">
            <w:pPr>
              <w:ind w:left="-108"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-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tita od kratkog nenamjernog dodira sa otvorenim plamenom (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A1 i A2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 – povr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insko i rubno gorenje</w:t>
            </w:r>
          </w:p>
          <w:p w:rsidR="002157D0" w:rsidRPr="00065AA7" w:rsidRDefault="002157D0" w:rsidP="00C30F27">
            <w:pPr>
              <w:ind w:left="-108"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-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tita od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konvektivne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topline prve razine (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B1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); (B1 = najni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a, B3 =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 razina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tite)</w:t>
            </w:r>
          </w:p>
          <w:p w:rsidR="002157D0" w:rsidRPr="00065AA7" w:rsidRDefault="002157D0" w:rsidP="00C30F27">
            <w:pPr>
              <w:ind w:left="-108"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-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tita od topline zra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enja prve razine (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C1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); (C1 = najni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a, C4 =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 razina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tite).</w:t>
            </w:r>
          </w:p>
          <w:p w:rsidR="002157D0" w:rsidRPr="00065AA7" w:rsidRDefault="002157D0" w:rsidP="00C30F27">
            <w:pPr>
              <w:ind w:left="-108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-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tita od prskotina rastaljenog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eljeza druge razine (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E2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); (E1 = najni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a, E3 =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 razina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tite)</w:t>
            </w:r>
          </w:p>
          <w:p w:rsidR="002157D0" w:rsidRPr="00065AA7" w:rsidRDefault="002157D0" w:rsidP="00C30F27">
            <w:pPr>
              <w:ind w:left="-108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-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tita od dodirne topline prve razine (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F1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); (F1 = najni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a, F3 =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 razina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tite)</w:t>
            </w:r>
          </w:p>
        </w:tc>
      </w:tr>
    </w:tbl>
    <w:p w:rsidR="002157D0" w:rsidRPr="00065AA7" w:rsidRDefault="002157D0" w:rsidP="002157D0">
      <w:pPr>
        <w:pBdr>
          <w:bottom w:val="single" w:sz="4" w:space="1" w:color="auto"/>
        </w:pBd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:rsidR="002157D0" w:rsidRPr="00065AA7" w:rsidRDefault="002157D0" w:rsidP="002157D0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1066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69"/>
        <w:gridCol w:w="708"/>
        <w:gridCol w:w="2093"/>
        <w:gridCol w:w="1026"/>
        <w:gridCol w:w="3510"/>
        <w:gridCol w:w="2160"/>
      </w:tblGrid>
      <w:tr w:rsidR="002157D0" w:rsidRPr="00065AA7" w:rsidTr="009A6C07">
        <w:tc>
          <w:tcPr>
            <w:tcW w:w="10666" w:type="dxa"/>
            <w:gridSpan w:val="6"/>
            <w:shd w:val="clear" w:color="auto" w:fill="auto"/>
          </w:tcPr>
          <w:p w:rsidR="002157D0" w:rsidRPr="00065AA7" w:rsidRDefault="002157D0" w:rsidP="00C30F27">
            <w:pPr>
              <w:ind w:left="34"/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  <w:t xml:space="preserve">HRN EN ISO 11611:2015 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 xml:space="preserve"> Za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titna odje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a za uporabu kod zavarivanja i srodnih procesa  (EN ISO 11611:</w:t>
            </w:r>
            <w:r w:rsidRPr="00065AA7"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  <w:t xml:space="preserve"> 2015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)</w:t>
            </w:r>
          </w:p>
        </w:tc>
      </w:tr>
      <w:tr w:rsidR="002157D0" w:rsidRPr="00065AA7" w:rsidTr="009A6C07">
        <w:trPr>
          <w:trHeight w:val="327"/>
        </w:trPr>
        <w:tc>
          <w:tcPr>
            <w:tcW w:w="1169" w:type="dxa"/>
            <w:vMerge w:val="restart"/>
            <w:shd w:val="clear" w:color="auto" w:fill="auto"/>
            <w:vAlign w:val="center"/>
          </w:tcPr>
          <w:p w:rsidR="002157D0" w:rsidRPr="00065AA7" w:rsidRDefault="002157D0" w:rsidP="00C30F27">
            <w:pPr>
              <w:ind w:left="34" w:right="-108"/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 wp14:anchorId="01CFC404" wp14:editId="1A9F723F">
                  <wp:extent cx="533400" cy="619125"/>
                  <wp:effectExtent l="0" t="0" r="0" b="9525"/>
                  <wp:docPr id="20" name="Picture 20" descr="Piktogram zavari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ktogram zavari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157D0" w:rsidRPr="00065AA7" w:rsidRDefault="002157D0" w:rsidP="00C30F27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  <w:t>Razred 1</w:t>
            </w:r>
          </w:p>
          <w:p w:rsidR="002157D0" w:rsidRPr="00065AA7" w:rsidRDefault="002157D0" w:rsidP="00C30F27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  <w:t>A1 + A2</w:t>
            </w:r>
          </w:p>
          <w:p w:rsidR="002157D0" w:rsidRPr="00065AA7" w:rsidRDefault="002157D0" w:rsidP="00C30F27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ind w:left="-108"/>
              <w:rPr>
                <w:rFonts w:ascii="Proxima Nova Rg" w:hAnsi="Proxima Nova Rg" w:cs="Arial"/>
                <w:b/>
                <w:iCs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(za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tita od kratkog nenamjernog</w:t>
            </w:r>
          </w:p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dodira sa otvorenim plamenom;</w:t>
            </w:r>
          </w:p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povr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insko gorenje (A1) i rubno gorenje (A2)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Tip odje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e za zavariva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Uvjeti odabira s obzirom na postupke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Uvjeti odabira s obzirom na okolinu</w:t>
            </w:r>
          </w:p>
        </w:tc>
      </w:tr>
      <w:tr w:rsidR="002157D0" w:rsidRPr="00065AA7" w:rsidTr="009A6C07">
        <w:trPr>
          <w:trHeight w:val="359"/>
        </w:trPr>
        <w:tc>
          <w:tcPr>
            <w:tcW w:w="1169" w:type="dxa"/>
            <w:vMerge/>
            <w:shd w:val="clear" w:color="auto" w:fill="auto"/>
            <w:vAlign w:val="center"/>
          </w:tcPr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Razred 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Tehnike ru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 xml:space="preserve">nog zavarivanja sa malim stvaranjem prskotina i kapi, npr.: - zavarivanje plinom; - TIG zavarivanje; - MIG zavarivanje - zavarivanje </w:t>
            </w:r>
            <w:proofErr w:type="spellStart"/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mikroplazmom</w:t>
            </w:r>
            <w:proofErr w:type="spellEnd"/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; - lemljenje; - to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kasto zavarivanje - MMA zavarivanje (sa elektrodama oblo</w:t>
            </w:r>
            <w:r w:rsidRPr="00065AA7">
              <w:rPr>
                <w:rFonts w:ascii="Cambria" w:hAnsi="Cambria" w:cs="Cambria"/>
                <w:iCs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 xml:space="preserve">enim </w:t>
            </w:r>
            <w:proofErr w:type="spellStart"/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rutilom</w:t>
            </w:r>
            <w:proofErr w:type="spellEnd"/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Rad strojeva npr.: - strojevi za rezanje kisikom; - strojevi za rezanje plazmom; - strojevi sa zavarivanje otporom;</w:t>
            </w:r>
          </w:p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- strojevi za toplinsko prskanje;</w:t>
            </w:r>
          </w:p>
          <w:p w:rsidR="002157D0" w:rsidRPr="00065AA7" w:rsidRDefault="002157D0" w:rsidP="00C30F27">
            <w:pPr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iCs/>
                <w:color w:val="000000"/>
                <w:sz w:val="14"/>
                <w:szCs w:val="14"/>
                <w:lang w:val="hr-HR"/>
              </w:rPr>
              <w:t>- zavarivanje na klupi</w:t>
            </w:r>
          </w:p>
        </w:tc>
      </w:tr>
    </w:tbl>
    <w:p w:rsidR="002157D0" w:rsidRPr="00065AA7" w:rsidRDefault="002157D0" w:rsidP="002157D0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0643"/>
      </w:tblGrid>
      <w:tr w:rsidR="002157D0" w:rsidRPr="00065AA7" w:rsidTr="00C30F27">
        <w:tc>
          <w:tcPr>
            <w:tcW w:w="11057" w:type="dxa"/>
            <w:shd w:val="clear" w:color="auto" w:fill="auto"/>
          </w:tcPr>
          <w:p w:rsidR="002157D0" w:rsidRPr="00065AA7" w:rsidRDefault="002157D0" w:rsidP="00C30F27">
            <w:pPr>
              <w:ind w:left="34" w:right="-108"/>
              <w:jc w:val="both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u w:val="single"/>
                <w:lang w:val="hr-HR"/>
              </w:rPr>
              <w:t>ZAVARIVANJE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: Odijelo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titi tijelo (pri gore navedenim primjerima procesa) od plamena, iskri, toplinskog zra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enja i prskotina rastaljenog metala (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eljeza i legura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eljeza). Svi dijelovi ure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đ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aja za zavarivanje koji provode elektri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nu struju ne mogu biti potpuno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eni od izravnog dodira. Odijelo je namijenjeno da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titi od nehoti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nog kratkotrajnog dodira sa neizoliranim dijelovima strujnog kruga (do ~100 V DC) za elektrolu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no zavarivanje. Pri odre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đ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enim poslovima mo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 se zahtijevati i dodatna djelomi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na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tita tijela i vrata, kao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to su kacige, kapulja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e,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titne rukavice i sli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no. Pove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anje sadr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aja kisika u zraku mo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ž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 smanjiti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titu od plamena, te posebno treba biti na oprezu pri zavarivanju u sku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enim prostorijama. Elektri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na izolacija odje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 biti smanjena (tj. pove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ana vodljivost!) kada je odje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 mokra, zaprljana ili natopljena znojem. U slučaju pojave simptoma poput opeklina od sunca, odjevni predmet propušta UVB zrake. U svakom slučaju, odjeća se mora zamijeniti i razmotriti korištenje dodatne, otpornije zaštite.</w:t>
            </w:r>
          </w:p>
        </w:tc>
      </w:tr>
    </w:tbl>
    <w:p w:rsidR="002157D0" w:rsidRPr="00065AA7" w:rsidRDefault="002157D0" w:rsidP="002157D0">
      <w:pPr>
        <w:pBdr>
          <w:bottom w:val="single" w:sz="4" w:space="1" w:color="auto"/>
        </w:pBd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:rsidR="002157D0" w:rsidRPr="00065AA7" w:rsidRDefault="002157D0" w:rsidP="002157D0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1066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27"/>
        <w:gridCol w:w="1667"/>
        <w:gridCol w:w="7972"/>
      </w:tblGrid>
      <w:tr w:rsidR="002157D0" w:rsidRPr="00065AA7" w:rsidTr="009A6C07"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157D0" w:rsidRPr="00065AA7" w:rsidRDefault="002157D0" w:rsidP="00C30F27">
            <w:pPr>
              <w:ind w:left="1027" w:right="-94" w:hanging="993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HRN EN 1149-5:2018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 Za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titna odje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a </w:t>
            </w:r>
            <w:r w:rsidRPr="00065AA7">
              <w:rPr>
                <w:rFonts w:ascii="Proxima Nova Rg" w:hAnsi="Proxima Nova Rg" w:cs="Proxima Nova Rg"/>
                <w:color w:val="000000"/>
                <w:sz w:val="14"/>
                <w:szCs w:val="14"/>
                <w:lang w:val="hr-HR"/>
              </w:rPr>
              <w:t>–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Elektrostati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ka svojstva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jc w:val="both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u w:val="single"/>
                <w:lang w:val="hr-HR"/>
              </w:rPr>
              <w:t>ZA</w:t>
            </w:r>
            <w:r w:rsidRPr="00065AA7">
              <w:rPr>
                <w:rFonts w:ascii="Cambria" w:hAnsi="Cambria" w:cs="Cambria"/>
                <w:b/>
                <w:color w:val="000000"/>
                <w:sz w:val="14"/>
                <w:szCs w:val="14"/>
                <w:u w:val="single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u w:val="single"/>
                <w:lang w:val="hr-HR"/>
              </w:rPr>
              <w:t>TITA OD STATI</w:t>
            </w:r>
            <w:r w:rsidRPr="00065AA7">
              <w:rPr>
                <w:rFonts w:ascii="Cambria" w:hAnsi="Cambria" w:cs="Cambria"/>
                <w:b/>
                <w:color w:val="000000"/>
                <w:sz w:val="14"/>
                <w:szCs w:val="14"/>
                <w:u w:val="single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u w:val="single"/>
                <w:lang w:val="hr-HR"/>
              </w:rPr>
              <w:t>KOG ELEKTRICITETA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: Osoba koja koristi elektrostatičku zaštitnu odjeću mora biti pravilno uzemljena. Otpor između kože osobe i uzemljenja mora biti &lt; 108 Ω, npr. nošenjem prikladne obuće na antistatičkim ili vodljivim podovima. Elektrostatička zaštitna odjeća se ne smije otkopčati ili skinuti u prisutnosti zapaljivih ili eksplozivnih atmosfera ili pri rukovanju sa zapaljivim ili eksplozivnim tvarima. Ako odjevni predmet ima čičak trake, one se ne smiju otvarati kod rada u zonama opasnosti. Antistatička zaštitna odjeća je namijenjena korištenju u Zonama 1, 2, 20, 21 i 22 (vidi EN 60079-10-1 i EN 60079-10-2) u kojima najmanja energija zapaljenja bilo koje eksplozivne atmosfere nije manja od 0,016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mJ.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Elektrostatička zaštitna odjeća se ne smije koristiti u atmosferi obogaćenoj kisikom, ili u Zoni 0 (vidi EN 60079-10-1) bez prethodnog odobrenja osobe odgovorne za sigurnost. Elektrostatička zaštitna odjeća se ne smije koristiti u atmosferi obogaćenoj kisikom bez prethodnog odobrenja osobe odgovorne za sigurnost. Elektrostatičko zaštitno svojstvo zaštitne odjeće može se promijeniti nošenjem, oštećenjem, pranjem i mogućim onečišćenjem. Elektrostatička zaštitna odjeća mora trajno prekrivati sve materijale koji nisu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antistatički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tijekom uobičajene uporabe (uključujući saginjanje i pokrete). Odjeća tijekom upotrebe mora biti potpuno zakopčana. Detaljne upute kako se odjeća mora pravilno uzemljiti i koristiti, mora dati osoba odgovorna za zaštitu na radu u tvrtki korisnika.</w:t>
            </w:r>
          </w:p>
        </w:tc>
      </w:tr>
      <w:tr w:rsidR="002157D0" w:rsidRPr="00065AA7" w:rsidTr="009A6C07">
        <w:trPr>
          <w:trHeight w:val="1024"/>
        </w:trPr>
        <w:tc>
          <w:tcPr>
            <w:tcW w:w="1027" w:type="dxa"/>
            <w:shd w:val="clear" w:color="auto" w:fill="auto"/>
            <w:vAlign w:val="center"/>
          </w:tcPr>
          <w:p w:rsidR="002157D0" w:rsidRPr="00065AA7" w:rsidRDefault="002157D0" w:rsidP="00C30F27">
            <w:pPr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 wp14:anchorId="0C5A1061" wp14:editId="763319C0">
                  <wp:extent cx="542925" cy="628650"/>
                  <wp:effectExtent l="0" t="0" r="9525" b="0"/>
                  <wp:docPr id="13" name="Picture 13" descr="Piktogram statički elektric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ktogram statički elektric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right w:val="single" w:sz="4" w:space="0" w:color="auto"/>
            </w:tcBorders>
            <w:shd w:val="clear" w:color="auto" w:fill="auto"/>
          </w:tcPr>
          <w:p w:rsidR="002157D0" w:rsidRPr="00065AA7" w:rsidRDefault="002157D0" w:rsidP="00C30F27">
            <w:pPr>
              <w:ind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– 5. dio: Zahtjevi za svojstva materijala i dizajn</w:t>
            </w:r>
          </w:p>
          <w:p w:rsidR="002157D0" w:rsidRPr="00065AA7" w:rsidRDefault="002157D0" w:rsidP="00C30F27">
            <w:pPr>
              <w:spacing w:line="360" w:lineRule="auto"/>
              <w:ind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  (EN 1149-5:2018)</w:t>
            </w:r>
          </w:p>
        </w:tc>
        <w:tc>
          <w:tcPr>
            <w:tcW w:w="7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9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</w:tc>
      </w:tr>
    </w:tbl>
    <w:p w:rsidR="002157D0" w:rsidRPr="00065AA7" w:rsidRDefault="002157D0" w:rsidP="002157D0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:rsidR="002157D0" w:rsidRPr="00065AA7" w:rsidRDefault="002157D0" w:rsidP="002157D0">
      <w:pPr>
        <w:pBdr>
          <w:top w:val="single" w:sz="4" w:space="1" w:color="auto"/>
        </w:pBd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1066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559"/>
        <w:gridCol w:w="1418"/>
        <w:gridCol w:w="1701"/>
        <w:gridCol w:w="3294"/>
      </w:tblGrid>
      <w:tr w:rsidR="002157D0" w:rsidRPr="00065AA7" w:rsidTr="009A6C07">
        <w:tc>
          <w:tcPr>
            <w:tcW w:w="10666" w:type="dxa"/>
            <w:gridSpan w:val="6"/>
            <w:shd w:val="clear" w:color="auto" w:fill="auto"/>
          </w:tcPr>
          <w:p w:rsidR="002157D0" w:rsidRPr="00065AA7" w:rsidRDefault="002157D0" w:rsidP="00C30F27">
            <w:pPr>
              <w:spacing w:line="360" w:lineRule="auto"/>
              <w:ind w:left="3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HRN EN 13034:2010 Zaštitna odjeća koja štiti od tekućih kemikalija – Zahtjevi za izvedbu zaštitne odjeće koja ograničenom učinkovitošću štiti od tekućih kemikalija (Oprema tipa 6 i tipa PB (6))  (EN 13034:2005+A1:2009)</w:t>
            </w:r>
          </w:p>
        </w:tc>
      </w:tr>
      <w:tr w:rsidR="002157D0" w:rsidRPr="00065AA7" w:rsidTr="009A6C07">
        <w:trPr>
          <w:trHeight w:val="15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2157D0" w:rsidRPr="00065AA7" w:rsidRDefault="002157D0" w:rsidP="00C30F27">
            <w:pPr>
              <w:spacing w:line="360" w:lineRule="auto"/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>
                  <wp:extent cx="533400" cy="619125"/>
                  <wp:effectExtent l="0" t="0" r="0" b="9525"/>
                  <wp:docPr id="12" name="Picture 12" descr="Piktogram kemikalije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ktogram kemikalije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Tip 6</w:t>
            </w:r>
          </w:p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(zaštita cijelog tijela)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zaštita od slučajnog prskanja tekućim kemikalijama, ispitano prema EN 14325:</w:t>
            </w:r>
          </w:p>
        </w:tc>
      </w:tr>
      <w:tr w:rsidR="002157D0" w:rsidRPr="00065AA7" w:rsidTr="009A6C07">
        <w:trPr>
          <w:trHeight w:val="150"/>
        </w:trPr>
        <w:tc>
          <w:tcPr>
            <w:tcW w:w="1135" w:type="dxa"/>
            <w:vMerge/>
            <w:shd w:val="clear" w:color="auto" w:fill="auto"/>
            <w:vAlign w:val="center"/>
          </w:tcPr>
          <w:p w:rsidR="002157D0" w:rsidRPr="00065AA7" w:rsidRDefault="002157D0" w:rsidP="00C30F27">
            <w:pPr>
              <w:spacing w:line="360" w:lineRule="auto"/>
              <w:ind w:left="34" w:right="-108"/>
              <w:rPr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otpornost / svojstvo: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70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ispitna metoda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razred (klasa)</w:t>
            </w:r>
          </w:p>
        </w:tc>
        <w:tc>
          <w:tcPr>
            <w:tcW w:w="3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34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razine svojstva</w:t>
            </w:r>
          </w:p>
        </w:tc>
      </w:tr>
      <w:tr w:rsidR="002157D0" w:rsidRPr="00065AA7" w:rsidTr="009A6C07">
        <w:trPr>
          <w:trHeight w:val="150"/>
        </w:trPr>
        <w:tc>
          <w:tcPr>
            <w:tcW w:w="1135" w:type="dxa"/>
            <w:vMerge/>
            <w:shd w:val="clear" w:color="auto" w:fill="auto"/>
            <w:vAlign w:val="center"/>
          </w:tcPr>
          <w:p w:rsidR="002157D0" w:rsidRPr="00065AA7" w:rsidRDefault="002157D0" w:rsidP="00C30F27">
            <w:pPr>
              <w:spacing w:line="360" w:lineRule="auto"/>
              <w:ind w:left="34" w:right="-108"/>
              <w:rPr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abrazija (ciklusi)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70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 530, metoda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1&gt;10;  2&gt;100;  3&gt;500;  4&gt;1000;  5&gt;1500;  6&gt;2000</w:t>
            </w:r>
          </w:p>
        </w:tc>
      </w:tr>
      <w:tr w:rsidR="002157D0" w:rsidRPr="00065AA7" w:rsidTr="009A6C07">
        <w:trPr>
          <w:trHeight w:val="150"/>
        </w:trPr>
        <w:tc>
          <w:tcPr>
            <w:tcW w:w="1135" w:type="dxa"/>
            <w:vMerge/>
            <w:shd w:val="clear" w:color="auto" w:fill="auto"/>
            <w:vAlign w:val="center"/>
          </w:tcPr>
          <w:p w:rsidR="002157D0" w:rsidRPr="00065AA7" w:rsidRDefault="002157D0" w:rsidP="00C30F27">
            <w:pPr>
              <w:spacing w:line="360" w:lineRule="auto"/>
              <w:ind w:left="34" w:right="-108"/>
              <w:rPr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kidanje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70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 ISO 9073-4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1&gt;10;  2&gt;20;  3&gt;40;  4&gt;60;  5&gt;100;  6&gt;150</w:t>
            </w:r>
          </w:p>
        </w:tc>
      </w:tr>
      <w:tr w:rsidR="002157D0" w:rsidRPr="00065AA7" w:rsidTr="009A6C07">
        <w:trPr>
          <w:trHeight w:val="150"/>
        </w:trPr>
        <w:tc>
          <w:tcPr>
            <w:tcW w:w="1135" w:type="dxa"/>
            <w:vMerge/>
            <w:shd w:val="clear" w:color="auto" w:fill="auto"/>
            <w:vAlign w:val="center"/>
          </w:tcPr>
          <w:p w:rsidR="002157D0" w:rsidRPr="00065AA7" w:rsidRDefault="002157D0" w:rsidP="00C30F27">
            <w:pPr>
              <w:spacing w:line="360" w:lineRule="auto"/>
              <w:ind w:left="34" w:right="-108"/>
              <w:rPr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prekidna sila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70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 ISO 13934-1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1&gt;30;  2&gt;60;  3&gt;100;  4&gt;250;  5&gt;500;  6&gt;1000</w:t>
            </w:r>
          </w:p>
        </w:tc>
      </w:tr>
      <w:tr w:rsidR="002157D0" w:rsidRPr="00065AA7" w:rsidTr="009A6C07">
        <w:trPr>
          <w:trHeight w:val="150"/>
        </w:trPr>
        <w:tc>
          <w:tcPr>
            <w:tcW w:w="1135" w:type="dxa"/>
            <w:vMerge/>
            <w:shd w:val="clear" w:color="auto" w:fill="auto"/>
            <w:vAlign w:val="center"/>
          </w:tcPr>
          <w:p w:rsidR="002157D0" w:rsidRPr="00065AA7" w:rsidRDefault="002157D0" w:rsidP="00C30F27">
            <w:pPr>
              <w:spacing w:line="360" w:lineRule="auto"/>
              <w:ind w:left="34" w:right="-108"/>
              <w:rPr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probijanje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70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 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1&gt;5;  2&gt;10;  3&gt;50;  4&gt;100;  5&gt;150;  6&gt;250</w:t>
            </w:r>
          </w:p>
        </w:tc>
      </w:tr>
      <w:tr w:rsidR="002157D0" w:rsidRPr="00065AA7" w:rsidTr="009A6C07">
        <w:trPr>
          <w:trHeight w:val="150"/>
        </w:trPr>
        <w:tc>
          <w:tcPr>
            <w:tcW w:w="1135" w:type="dxa"/>
            <w:vMerge/>
            <w:shd w:val="clear" w:color="auto" w:fill="auto"/>
            <w:vAlign w:val="center"/>
          </w:tcPr>
          <w:p w:rsidR="002157D0" w:rsidRPr="00065AA7" w:rsidRDefault="002157D0" w:rsidP="00C30F27">
            <w:pPr>
              <w:spacing w:line="360" w:lineRule="auto"/>
              <w:ind w:left="34" w:right="-108"/>
              <w:rPr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odbojnost tekućina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70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 ISO 6530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3 (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NaOH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, H2SO4)</w:t>
            </w:r>
          </w:p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2 (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butanol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</w:t>
            </w:r>
          </w:p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 (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ksilen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1&gt;80;  2&gt;90;  3&gt;95 (30% H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vertAlign w:val="subscript"/>
                <w:lang w:val="hr-HR"/>
              </w:rPr>
              <w:t>2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SO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vertAlign w:val="subscript"/>
                <w:lang w:val="hr-HR"/>
              </w:rPr>
              <w:t>4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; 10%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NaOH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;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butanol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, o-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ksilen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</w:t>
            </w:r>
          </w:p>
        </w:tc>
      </w:tr>
      <w:tr w:rsidR="002157D0" w:rsidRPr="00065AA7" w:rsidTr="009A6C07">
        <w:trPr>
          <w:trHeight w:val="150"/>
        </w:trPr>
        <w:tc>
          <w:tcPr>
            <w:tcW w:w="1135" w:type="dxa"/>
            <w:vMerge/>
            <w:shd w:val="clear" w:color="auto" w:fill="auto"/>
            <w:vAlign w:val="center"/>
          </w:tcPr>
          <w:p w:rsidR="002157D0" w:rsidRPr="00065AA7" w:rsidRDefault="002157D0" w:rsidP="00C30F27">
            <w:pPr>
              <w:spacing w:line="360" w:lineRule="auto"/>
              <w:ind w:left="34" w:right="-108"/>
              <w:rPr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propuštanje tekućina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70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 ISO 6530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3 (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NaOH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, H2SO4)</w:t>
            </w:r>
          </w:p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2 (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butanol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</w:t>
            </w:r>
          </w:p>
          <w:p w:rsidR="002157D0" w:rsidRPr="00065AA7" w:rsidRDefault="002157D0" w:rsidP="00C30F27">
            <w:pPr>
              <w:ind w:left="-108" w:right="-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 (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ksilen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34"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1&lt;1;  2&lt;5;  3&lt;10 (30% H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vertAlign w:val="subscript"/>
                <w:lang w:val="hr-HR"/>
              </w:rPr>
              <w:t>2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SO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vertAlign w:val="subscript"/>
                <w:lang w:val="hr-HR"/>
              </w:rPr>
              <w:t>4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; 10%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NaOH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;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butanol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, o-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ksilen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</w:t>
            </w:r>
          </w:p>
        </w:tc>
      </w:tr>
      <w:tr w:rsidR="002157D0" w:rsidRPr="00065AA7" w:rsidTr="009A6C07">
        <w:trPr>
          <w:trHeight w:val="150"/>
        </w:trPr>
        <w:tc>
          <w:tcPr>
            <w:tcW w:w="10666" w:type="dxa"/>
            <w:gridSpan w:val="6"/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0"/>
                <w:szCs w:val="10"/>
                <w:lang w:val="hr-HR"/>
              </w:rPr>
            </w:pPr>
          </w:p>
          <w:p w:rsidR="002157D0" w:rsidRPr="00AB7CB3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AB7CB3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Odjeća tip 6 je ispitana prema normi  EN ISO 17491-4, ispitivanje otpornosti cijelog odijela. Uz ovo odijelo obavezna je i prikladna dodatna OZO (npr. rukavice, zaštita glave/lica) iste ili više razine kemijske otpornosti. Obavezno je odjeću čistiti prema navedenim simbolima njege uz obaveznu </w:t>
            </w:r>
            <w:proofErr w:type="spellStart"/>
            <w:r w:rsidRPr="00AB7CB3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predobradu</w:t>
            </w:r>
            <w:proofErr w:type="spellEnd"/>
            <w:r w:rsidRPr="00AB7CB3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FC (vodo i </w:t>
            </w:r>
            <w:proofErr w:type="spellStart"/>
            <w:r w:rsidRPr="00AB7CB3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uljeodbojnom</w:t>
            </w:r>
            <w:proofErr w:type="spellEnd"/>
            <w:r w:rsidRPr="00AB7CB3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)  </w:t>
            </w:r>
            <w:proofErr w:type="spellStart"/>
            <w:r w:rsidRPr="00AB7CB3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apreturom</w:t>
            </w:r>
            <w:proofErr w:type="spellEnd"/>
            <w:r w:rsidRPr="00AB7CB3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prilikom svakog  ciklusa čišćenja.</w:t>
            </w:r>
          </w:p>
          <w:p w:rsidR="002157D0" w:rsidRPr="00AB7CB3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8543B1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Očekivano vrijeme korištenja:  odjevni predmet pruža zaštitu  prema gore navedenoj normi HRN EN 13034:2010  do maksimalno 5 ciklusa pranja. Za produženje životnog vijeka odjevnog predmeta potrebno je odjevni predmet prilikom svakog ciklusa pranja tretirat s FC (vodo i </w:t>
            </w:r>
            <w:proofErr w:type="spellStart"/>
            <w:r w:rsidRPr="008543B1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uljeodbojnom</w:t>
            </w:r>
            <w:proofErr w:type="spellEnd"/>
            <w:r w:rsidRPr="008543B1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)  </w:t>
            </w:r>
            <w:proofErr w:type="spellStart"/>
            <w:r w:rsidRPr="008543B1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apreturom</w:t>
            </w:r>
            <w:proofErr w:type="spellEnd"/>
            <w:r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. </w:t>
            </w:r>
            <w:r w:rsidRPr="00AB7CB3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Kori</w:t>
            </w:r>
            <w:r w:rsidRPr="008543B1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š</w:t>
            </w:r>
            <w:r w:rsidRPr="00AB7CB3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tenje je ograni</w:t>
            </w:r>
            <w:r w:rsidRPr="008543B1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č</w:t>
            </w:r>
            <w:r w:rsidRPr="00AB7CB3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eno samo za osposobljene osobe. </w:t>
            </w:r>
          </w:p>
        </w:tc>
      </w:tr>
    </w:tbl>
    <w:p w:rsidR="002157D0" w:rsidRPr="00065AA7" w:rsidRDefault="002157D0" w:rsidP="002157D0">
      <w:pPr>
        <w:pBdr>
          <w:bottom w:val="single" w:sz="4" w:space="1" w:color="auto"/>
        </w:pBdr>
        <w:ind w:left="-142"/>
        <w:jc w:val="both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:rsidR="002157D0" w:rsidRPr="00065AA7" w:rsidRDefault="002157D0" w:rsidP="002157D0">
      <w:pPr>
        <w:ind w:left="-142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1066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9531"/>
      </w:tblGrid>
      <w:tr w:rsidR="002157D0" w:rsidRPr="00065AA7" w:rsidTr="009A6C07">
        <w:tc>
          <w:tcPr>
            <w:tcW w:w="10666" w:type="dxa"/>
            <w:gridSpan w:val="2"/>
            <w:shd w:val="clear" w:color="auto" w:fill="auto"/>
          </w:tcPr>
          <w:p w:rsidR="002157D0" w:rsidRDefault="002157D0" w:rsidP="00C30F27">
            <w:pPr>
              <w:spacing w:line="360" w:lineRule="auto"/>
              <w:ind w:left="34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spacing w:line="360" w:lineRule="auto"/>
              <w:ind w:left="3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IEC 61482-2:2018 Rad pod naponom – Odjeća za zaštitu od toplinskih opasnosti električnog luka – Dio 2: Zahtjevi</w:t>
            </w:r>
          </w:p>
        </w:tc>
      </w:tr>
      <w:tr w:rsidR="002157D0" w:rsidRPr="00065AA7" w:rsidTr="009A6C07">
        <w:trPr>
          <w:trHeight w:val="958"/>
        </w:trPr>
        <w:tc>
          <w:tcPr>
            <w:tcW w:w="1135" w:type="dxa"/>
            <w:shd w:val="clear" w:color="auto" w:fill="auto"/>
            <w:vAlign w:val="center"/>
          </w:tcPr>
          <w:p w:rsidR="002157D0" w:rsidRPr="00065AA7" w:rsidRDefault="002157D0" w:rsidP="00C30F27">
            <w:pPr>
              <w:spacing w:line="360" w:lineRule="auto"/>
              <w:ind w:left="34" w:right="-108"/>
              <w:rPr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noProof/>
                <w:color w:val="000000"/>
                <w:sz w:val="14"/>
                <w:szCs w:val="14"/>
                <w:lang w:val="hr-HR"/>
              </w:rPr>
              <w:lastRenderedPageBreak/>
              <w:drawing>
                <wp:inline distT="0" distB="0" distL="0" distR="0">
                  <wp:extent cx="552450" cy="733425"/>
                  <wp:effectExtent l="0" t="0" r="0" b="9525"/>
                  <wp:docPr id="11" name="Picture 11" descr="IEC toplina elektricnog lu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EC toplina elektricnog lu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7D0" w:rsidRPr="00065AA7" w:rsidRDefault="002157D0" w:rsidP="00C30F27">
            <w:pPr>
              <w:ind w:right="-108"/>
              <w:jc w:val="center"/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/>
                <w:color w:val="000000"/>
                <w:sz w:val="14"/>
                <w:szCs w:val="14"/>
                <w:lang w:val="hr-HR"/>
              </w:rPr>
              <w:t>APC 1</w:t>
            </w:r>
          </w:p>
        </w:tc>
        <w:tc>
          <w:tcPr>
            <w:tcW w:w="9531" w:type="dxa"/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APC (Arc Protection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Class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) 1 (niža razina zaštite) ispitana je za materijal i cijelo odijelo prema EN IEC 61482-1-2 („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Box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“ Test, 4kA).</w:t>
            </w:r>
          </w:p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Moraju se razmotriti uvjeti okoline i rizici na radnom mjestu. Korisnik mora provesti procjenu rizika da bi ustanovio razinu odgovarajuće zaštite, npr. korištenjem dokumenata kao NFPA 70E, IEEE 1584, ISSA Smjernica i DGUV-I 203-77. Odstupanje od uvjeta navedenih u normama dovode do teških posljedica.</w:t>
            </w:r>
          </w:p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Zaštitna odjeća prema ovoj normi nije namijenjena za korištenje kao električki izolirajuća odjeća i da ne pruža zaštitu od električne struje.</w:t>
            </w:r>
          </w:p>
        </w:tc>
      </w:tr>
      <w:tr w:rsidR="002157D0" w:rsidRPr="00065AA7" w:rsidTr="009A6C07">
        <w:trPr>
          <w:trHeight w:val="68"/>
        </w:trPr>
        <w:tc>
          <w:tcPr>
            <w:tcW w:w="10666" w:type="dxa"/>
            <w:gridSpan w:val="2"/>
            <w:shd w:val="clear" w:color="auto" w:fill="auto"/>
            <w:vAlign w:val="center"/>
          </w:tcPr>
          <w:p w:rsidR="002157D0" w:rsidRPr="00065AA7" w:rsidRDefault="002157D0" w:rsidP="00C30F27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Za potpunu zaštitu tijela mora koristiti prikladna dodatna OZO (kaciga s vizirom, zaštitne rukavice i zaštitna obuća). Ne smiju se nositi (dodatni) odjevni predmeti (majice, donje rublje...) koji se mogu rastaliti pri izlaganju električnom luku (npr. izrađeni iz PA, PES, PAN...).</w:t>
            </w:r>
          </w:p>
        </w:tc>
      </w:tr>
    </w:tbl>
    <w:p w:rsidR="002157D0" w:rsidRPr="001101B2" w:rsidRDefault="002157D0" w:rsidP="002157D0">
      <w:pPr>
        <w:pBdr>
          <w:bottom w:val="single" w:sz="4" w:space="1" w:color="auto"/>
        </w:pBdr>
        <w:ind w:left="34" w:right="-108"/>
        <w:jc w:val="both"/>
        <w:rPr>
          <w:rFonts w:ascii="Proxima Nova Rg" w:hAnsi="Proxima Nova Rg" w:cs="Arial"/>
          <w:b/>
          <w:color w:val="000000"/>
          <w:sz w:val="14"/>
          <w:szCs w:val="14"/>
          <w:u w:val="single"/>
          <w:lang w:val="hr-HR"/>
        </w:rPr>
      </w:pPr>
    </w:p>
    <w:p w:rsidR="002157D0" w:rsidRPr="001101B2" w:rsidRDefault="002157D0" w:rsidP="002157D0">
      <w:pPr>
        <w:ind w:left="34" w:right="-108"/>
        <w:jc w:val="both"/>
        <w:rPr>
          <w:rFonts w:ascii="Proxima Nova Rg" w:hAnsi="Proxima Nova Rg" w:cs="Arial"/>
          <w:b/>
          <w:color w:val="000000"/>
          <w:sz w:val="14"/>
          <w:szCs w:val="14"/>
          <w:u w:val="single"/>
          <w:lang w:val="hr-HR"/>
        </w:rPr>
      </w:pPr>
    </w:p>
    <w:tbl>
      <w:tblPr>
        <w:tblW w:w="10632" w:type="dxa"/>
        <w:tblInd w:w="-142" w:type="dxa"/>
        <w:tblLook w:val="01E0" w:firstRow="1" w:lastRow="1" w:firstColumn="1" w:lastColumn="1" w:noHBand="0" w:noVBand="0"/>
      </w:tblPr>
      <w:tblGrid>
        <w:gridCol w:w="1135"/>
        <w:gridCol w:w="9497"/>
      </w:tblGrid>
      <w:tr w:rsidR="009A6C07" w:rsidRPr="009A6C07" w:rsidTr="009A6C07">
        <w:tc>
          <w:tcPr>
            <w:tcW w:w="10632" w:type="dxa"/>
            <w:gridSpan w:val="2"/>
          </w:tcPr>
          <w:p w:rsidR="009A6C07" w:rsidRPr="00AC06B0" w:rsidRDefault="009A6C07" w:rsidP="00AC06B0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9A6C07" w:rsidRPr="00AC06B0" w:rsidRDefault="009A6C07" w:rsidP="00AC06B0">
            <w:pPr>
              <w:spacing w:line="360" w:lineRule="auto"/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AC06B0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HRN EN ISO 20471:2013 Upozoravajuća odjeća uočljiva s velike udaljenosti – Metode ispitivanja i zahtjevi ( EN ISO 20471:2013)</w:t>
            </w:r>
          </w:p>
        </w:tc>
      </w:tr>
      <w:tr w:rsidR="009A6C07" w:rsidRPr="009A6C07" w:rsidTr="009A6C07">
        <w:tc>
          <w:tcPr>
            <w:tcW w:w="1135" w:type="dxa"/>
          </w:tcPr>
          <w:p w:rsidR="009A6C07" w:rsidRPr="009A6C07" w:rsidRDefault="009A6C07" w:rsidP="00C30F27">
            <w:pPr>
              <w:ind w:left="34" w:right="-108" w:firstLine="108"/>
              <w:rPr>
                <w:rFonts w:ascii="Proxima Nova Rg" w:hAnsi="Proxima Nova Rg" w:cs="Arial"/>
                <w:b/>
                <w:color w:val="0000FF"/>
                <w:sz w:val="14"/>
                <w:szCs w:val="14"/>
                <w:u w:val="single"/>
                <w:lang w:val="hr-HR"/>
              </w:rPr>
            </w:pPr>
            <w:r w:rsidRPr="009A6C07">
              <w:rPr>
                <w:noProof/>
                <w:color w:val="0000FF"/>
                <w:lang w:val="hr-HR"/>
              </w:rPr>
              <w:drawing>
                <wp:anchor distT="0" distB="0" distL="114300" distR="114300" simplePos="0" relativeHeight="251661312" behindDoc="0" locked="0" layoutInCell="1" allowOverlap="1" wp14:anchorId="450C4D87" wp14:editId="04070EC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552450" cy="624205"/>
                  <wp:effectExtent l="0" t="0" r="0" b="4445"/>
                  <wp:wrapSquare wrapText="bothSides"/>
                  <wp:docPr id="24" name="Picture 24" descr="Oznaka EN ISO 20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znaka EN ISO 20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9A6C07" w:rsidRPr="00AC06B0" w:rsidRDefault="009A6C07" w:rsidP="00AC06B0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AC06B0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Upozoravajuća odjeća uočljiva s velike udaljenosti koja štiti od smanjene (ne-pravovremene) uočljivosti korisnika.</w:t>
            </w:r>
          </w:p>
          <w:p w:rsidR="009A6C07" w:rsidRPr="00AC06B0" w:rsidRDefault="009A6C07" w:rsidP="00AC06B0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AC06B0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Piktogram i razine (razredi) svojstva: razred 1 - najmanja površina uočljivog materijala, razred 2 – srednja površina uočljivog materijala, razred 3 - najveća površina uočljivog materijala</w:t>
            </w:r>
          </w:p>
          <w:p w:rsidR="009A6C07" w:rsidRPr="00AC06B0" w:rsidRDefault="009A6C07" w:rsidP="00AC06B0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9A6C07" w:rsidRPr="00AC06B0" w:rsidRDefault="001073CF" w:rsidP="00AC06B0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AC06B0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3 – razred</w:t>
            </w:r>
          </w:p>
          <w:p w:rsidR="009A6C07" w:rsidRPr="00AC06B0" w:rsidRDefault="009A6C07" w:rsidP="00AC06B0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  <w:p w:rsidR="009A6C07" w:rsidRPr="00AC06B0" w:rsidRDefault="009A6C07" w:rsidP="00AC06B0">
            <w:pPr>
              <w:ind w:right="-108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AC06B0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Navedeni najveći broj ciklusa čišćenja (5 X) nije jedini čimbenik koji utječe na vrijeme uporabe odjevnog predmeta. Vrijeme uporabe također ovisi o načinu korištenja, skladištenju itd.</w:t>
            </w:r>
          </w:p>
          <w:p w:rsidR="009A6C07" w:rsidRPr="00AC06B0" w:rsidRDefault="009A6C07" w:rsidP="00AC06B0">
            <w:pPr>
              <w:ind w:right="-108" w:firstLine="33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</w:p>
        </w:tc>
      </w:tr>
    </w:tbl>
    <w:p w:rsidR="009A6C07" w:rsidRDefault="009A6C07" w:rsidP="002157D0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</w:p>
    <w:p w:rsidR="002157D0" w:rsidRPr="00065AA7" w:rsidRDefault="002157D0" w:rsidP="002157D0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Zaštitno odijelo se mora nositi u kompletu (jakna i hla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e), potpuno zatvoreno i samo tako se posti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 navedena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tita. Ne smije se nositi prekratka (pretijesna) ili 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ena odje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a. 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eni odjevni predmeti se ne popravljaju ve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 mijenjaju novim.</w:t>
      </w:r>
    </w:p>
    <w:p w:rsidR="002157D0" w:rsidRPr="00065AA7" w:rsidRDefault="002157D0" w:rsidP="002157D0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Ispitivanja svojstva provedena su nakon 5 ciklusa industrijskog 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 pri 75 °C, osim svojstva otpornosti na</w:t>
      </w:r>
      <w:r w:rsidRPr="00065AA7">
        <w:rPr>
          <w:rFonts w:ascii="Proxima Nova Rg" w:hAnsi="Proxima Nova Rg" w:cs="Arial"/>
          <w:iCs/>
          <w:color w:val="000000"/>
          <w:sz w:val="14"/>
          <w:szCs w:val="14"/>
          <w:lang w:val="hr-HR"/>
        </w:rPr>
        <w:t xml:space="preserve"> otvoreni plamen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 koje ostaje i nakon 50 ciklusa 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enja. Nakon 50 pranja preporu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amo odjevni predmet ukloniti iz uporabe.</w:t>
      </w:r>
    </w:p>
    <w:p w:rsidR="002157D0" w:rsidRPr="00065AA7" w:rsidRDefault="002157D0" w:rsidP="002157D0">
      <w:pPr>
        <w:ind w:left="-142"/>
        <w:jc w:val="both"/>
        <w:rPr>
          <w:rFonts w:ascii="Calibri" w:hAnsi="Calibri" w:cs="Arial"/>
          <w:color w:val="000000"/>
          <w:sz w:val="14"/>
          <w:szCs w:val="14"/>
          <w:lang w:val="hr-HR"/>
        </w:rPr>
      </w:pPr>
      <w:r w:rsidRPr="00065AA7">
        <w:rPr>
          <w:rFonts w:ascii="Calibri" w:hAnsi="Calibri" w:cs="Arial"/>
          <w:color w:val="000000"/>
          <w:sz w:val="14"/>
          <w:szCs w:val="14"/>
          <w:lang w:val="hr-HR"/>
        </w:rPr>
        <w:t>Višefunkcionalna zaštitna radna odjeće je osobito pogodna za djelatnike koji rade na mjestima gdje postoji opasnost od eksplozije i za industrijske radnike koji rade u kontaktu s električnom energijom, plinovima, gorivima i kemikalijama.</w:t>
      </w:r>
    </w:p>
    <w:p w:rsidR="002157D0" w:rsidRPr="00065AA7" w:rsidRDefault="002157D0" w:rsidP="002157D0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Ne koristiti u radu gdje mo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 do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 do zahva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anja odjevnog predmeta pokretnim dijelovima strojeva i ure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đ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aja. Svako 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enje ili one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enje umanjuje za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titna svojstva radnog odijela, osobito one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 na osnovi masti, ulja i sli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nih organskih spojeva koji odje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u mogu 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initi zapaljivom. U slu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aju nenamjernog prskanja opasnim ili zapaljivim kemikalijama odjevni predmet odmah oprezno skinuti, paze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 da kemikalija ne do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đ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 u dodir sa ko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om i zbrinuti na odgovaraju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 na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in (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enje ili uklanjanje). U slu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 xml:space="preserve">aju nenamjernog prskanja rastaljenim 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eljezom odmah se udaljiti od mjesta nesre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 i odjevni predmet oprezno skinuti. Odjevni predmeti se ne smiju nositi na golu ko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u – opasnost od te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kih opeklina!</w:t>
      </w:r>
    </w:p>
    <w:p w:rsidR="002157D0" w:rsidRPr="00065AA7" w:rsidRDefault="002157D0" w:rsidP="002157D0">
      <w:pPr>
        <w:ind w:left="-142"/>
        <w:jc w:val="both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:rsidR="002157D0" w:rsidRPr="00065AA7" w:rsidRDefault="002157D0" w:rsidP="002157D0">
      <w:pPr>
        <w:ind w:left="-142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Vizualno provjeriti odje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ć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u prije obla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enja; obla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enjem provjeriti udobnost i pristajanje odjevne veli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č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ine:</w:t>
      </w:r>
    </w:p>
    <w:tbl>
      <w:tblPr>
        <w:tblW w:w="84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6"/>
        <w:gridCol w:w="1405"/>
        <w:gridCol w:w="1406"/>
        <w:gridCol w:w="1405"/>
        <w:gridCol w:w="1406"/>
      </w:tblGrid>
      <w:tr w:rsidR="002157D0" w:rsidRPr="00065AA7" w:rsidTr="00C30F27">
        <w:trPr>
          <w:trHeight w:val="58"/>
        </w:trPr>
        <w:tc>
          <w:tcPr>
            <w:tcW w:w="140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157D0" w:rsidRPr="00065AA7" w:rsidRDefault="002157D0" w:rsidP="00C30F27">
            <w:pPr>
              <w:pStyle w:val="TableHeading"/>
              <w:snapToGrid w:val="0"/>
              <w:spacing w:after="0"/>
              <w:jc w:val="both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pStyle w:val="TableHeading"/>
              <w:snapToGrid w:val="0"/>
              <w:spacing w:after="0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  <w:t>S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pStyle w:val="TableHeading"/>
              <w:snapToGrid w:val="0"/>
              <w:spacing w:after="0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  <w:t>M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pStyle w:val="TableHeading"/>
              <w:snapToGrid w:val="0"/>
              <w:spacing w:after="0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  <w:t>L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pStyle w:val="TableHeading"/>
              <w:snapToGrid w:val="0"/>
              <w:spacing w:after="0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  <w:t>XL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pStyle w:val="TableHeading"/>
              <w:snapToGrid w:val="0"/>
              <w:spacing w:after="0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  <w:t>XXL</w:t>
            </w:r>
          </w:p>
        </w:tc>
      </w:tr>
      <w:tr w:rsidR="002157D0" w:rsidRPr="00065AA7" w:rsidTr="00C30F27">
        <w:trPr>
          <w:trHeight w:val="58"/>
        </w:trPr>
        <w:tc>
          <w:tcPr>
            <w:tcW w:w="1405" w:type="dxa"/>
            <w:vMerge/>
            <w:tcBorders>
              <w:left w:val="nil"/>
            </w:tcBorders>
            <w:shd w:val="clear" w:color="auto" w:fill="auto"/>
          </w:tcPr>
          <w:p w:rsidR="002157D0" w:rsidRPr="00065AA7" w:rsidRDefault="002157D0" w:rsidP="00C30F27">
            <w:pPr>
              <w:pStyle w:val="TableHeading"/>
              <w:snapToGrid w:val="0"/>
              <w:spacing w:after="0"/>
              <w:jc w:val="both"/>
              <w:rPr>
                <w:rFonts w:ascii="Proxima Nova Rg" w:hAnsi="Proxima Nova Rg" w:cs="Arial"/>
                <w:b w:val="0"/>
                <w:i w:val="0"/>
                <w:sz w:val="14"/>
                <w:szCs w:val="14"/>
                <w:lang w:val="hr-HR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44 / 46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58 / 50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52 / 54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56 / 58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62 / 64</w:t>
            </w:r>
          </w:p>
        </w:tc>
      </w:tr>
      <w:tr w:rsidR="002157D0" w:rsidRPr="00065AA7" w:rsidTr="00C30F27">
        <w:trPr>
          <w:trHeight w:val="58"/>
        </w:trPr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right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Tjelesna visina (cm)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170-174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174-178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178-182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182-186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186-190</w:t>
            </w:r>
          </w:p>
        </w:tc>
      </w:tr>
      <w:tr w:rsidR="002157D0" w:rsidRPr="00065AA7" w:rsidTr="00C30F27">
        <w:trPr>
          <w:trHeight w:val="58"/>
        </w:trPr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right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Opseg prsa (cm)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90-94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94-102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102-110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110-118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118-129</w:t>
            </w:r>
          </w:p>
        </w:tc>
      </w:tr>
      <w:tr w:rsidR="002157D0" w:rsidRPr="00065AA7" w:rsidTr="00C30F27">
        <w:trPr>
          <w:trHeight w:val="74"/>
        </w:trPr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right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Opseg struka (cm)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74-82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82-90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90-99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99-109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157D0" w:rsidRPr="00065AA7" w:rsidRDefault="002157D0" w:rsidP="00C30F27">
            <w:pPr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109-114</w:t>
            </w:r>
          </w:p>
        </w:tc>
      </w:tr>
    </w:tbl>
    <w:p w:rsidR="002157D0" w:rsidRPr="00065AA7" w:rsidRDefault="002157D0" w:rsidP="002157D0">
      <w:pPr>
        <w:ind w:left="-284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tbl>
      <w:tblPr>
        <w:tblW w:w="1066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813"/>
        <w:gridCol w:w="970"/>
        <w:gridCol w:w="971"/>
        <w:gridCol w:w="970"/>
        <w:gridCol w:w="971"/>
        <w:gridCol w:w="971"/>
      </w:tblGrid>
      <w:tr w:rsidR="002157D0" w:rsidRPr="00065AA7" w:rsidTr="009A6C07">
        <w:trPr>
          <w:trHeight w:val="832"/>
        </w:trPr>
        <w:tc>
          <w:tcPr>
            <w:tcW w:w="58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C30F27">
            <w:pPr>
              <w:ind w:left="34" w:right="34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Normalni postupak strojnog pranja na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oj temperaturi 60 °C; Bijeljenje nije dopu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teno; Mogu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 strojno su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enje pri 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oj temperaturi ili ocije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đ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eno vje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ati na konopu; Gla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ati pri najvi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oj temperaturi plo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 od 150 </w:t>
            </w:r>
            <w:r w:rsidRPr="00AC06B0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°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C, </w:t>
            </w:r>
            <w:r w:rsidRPr="00AC06B0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Nije dozvoljeno glačati retroreflektirajuće trake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; Normalan postupak profesionalne njege: profesionalno kemijsko 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č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i</w:t>
            </w:r>
            <w:r w:rsidRPr="00065AA7">
              <w:rPr>
                <w:rFonts w:ascii="Cambria" w:hAnsi="Cambria" w:cs="Cambria"/>
                <w:color w:val="000000"/>
                <w:sz w:val="14"/>
                <w:szCs w:val="14"/>
                <w:lang w:val="hr-HR"/>
              </w:rPr>
              <w:t>šć</w:t>
            </w: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enje u </w:t>
            </w:r>
            <w:proofErr w:type="spellStart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tetrakloretenu</w:t>
            </w:r>
            <w:proofErr w:type="spellEnd"/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i svim otapalima navedenim za simbol F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D0" w:rsidRDefault="002157D0" w:rsidP="009A6C07">
            <w:pPr>
              <w:ind w:right="-86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drawing>
                <wp:inline distT="0" distB="0" distL="0" distR="0">
                  <wp:extent cx="476250" cy="342900"/>
                  <wp:effectExtent l="0" t="0" r="0" b="0"/>
                  <wp:docPr id="10" name="Picture 10" descr="tablica 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blica 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3CF" w:rsidRPr="00AC06B0" w:rsidRDefault="001073CF" w:rsidP="009A6C07">
            <w:pPr>
              <w:ind w:right="-86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proofErr w:type="spellStart"/>
            <w:r w:rsidRPr="00AC06B0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>max</w:t>
            </w:r>
            <w:proofErr w:type="spellEnd"/>
            <w:r w:rsidRPr="00AC06B0"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  <w:t xml:space="preserve"> 5 X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9A6C07">
            <w:pPr>
              <w:ind w:right="-86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noProof/>
                <w:color w:val="000000"/>
                <w:lang w:val="hr-HR"/>
              </w:rPr>
              <w:drawing>
                <wp:inline distT="0" distB="0" distL="0" distR="0">
                  <wp:extent cx="409575" cy="3429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12000" contras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0" t="5603" r="10916" b="11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9A6C07">
            <w:pPr>
              <w:ind w:right="-86" w:hanging="108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noProof/>
                <w:color w:val="000000"/>
                <w:lang w:val="hr-HR"/>
              </w:rPr>
              <w:drawing>
                <wp:inline distT="0" distB="0" distL="0" distR="0">
                  <wp:extent cx="323850" cy="323850"/>
                  <wp:effectExtent l="0" t="0" r="0" b="0"/>
                  <wp:docPr id="4" name="Picture 4" descr="tablica 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ablica 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7" t="6119" r="17647" b="7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9A6C07">
            <w:pPr>
              <w:ind w:right="-86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>
                  <wp:extent cx="476250" cy="323850"/>
                  <wp:effectExtent l="0" t="0" r="0" b="0"/>
                  <wp:docPr id="3" name="Picture 3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7D0" w:rsidRPr="00065AA7" w:rsidRDefault="002157D0" w:rsidP="009A6C07">
            <w:pPr>
              <w:ind w:right="-86"/>
              <w:jc w:val="center"/>
              <w:rPr>
                <w:rFonts w:ascii="Proxima Nova Rg" w:hAnsi="Proxima Nova Rg" w:cs="Arial"/>
                <w:color w:val="000000"/>
                <w:sz w:val="14"/>
                <w:szCs w:val="14"/>
                <w:lang w:val="hr-HR"/>
              </w:rPr>
            </w:pPr>
            <w:r w:rsidRPr="00065AA7">
              <w:rPr>
                <w:rFonts w:ascii="Proxima Nova Rg" w:hAnsi="Proxima Nova Rg" w:cs="Arial"/>
                <w:noProof/>
                <w:color w:val="000000"/>
                <w:sz w:val="14"/>
                <w:szCs w:val="14"/>
                <w:lang w:val="hr-HR"/>
              </w:rPr>
              <w:drawing>
                <wp:inline distT="0" distB="0" distL="0" distR="0">
                  <wp:extent cx="409575" cy="371475"/>
                  <wp:effectExtent l="0" t="0" r="9525" b="9525"/>
                  <wp:docPr id="2" name="Picture 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7D0" w:rsidRPr="00065AA7" w:rsidRDefault="002157D0" w:rsidP="002157D0">
      <w:pPr>
        <w:ind w:left="-142"/>
        <w:rPr>
          <w:rFonts w:ascii="Proxima Nova Rg" w:hAnsi="Proxima Nova Rg" w:cs="Arial"/>
          <w:b/>
          <w:color w:val="000000"/>
          <w:sz w:val="10"/>
          <w:szCs w:val="10"/>
          <w:lang w:val="hr-HR"/>
        </w:rPr>
      </w:pPr>
    </w:p>
    <w:p w:rsidR="002157D0" w:rsidRPr="00065AA7" w:rsidRDefault="002157D0" w:rsidP="002157D0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b/>
          <w:color w:val="000000"/>
          <w:sz w:val="14"/>
          <w:szCs w:val="14"/>
          <w:lang w:val="hr-HR"/>
        </w:rPr>
        <w:t>Skladi</w:t>
      </w:r>
      <w:r w:rsidRPr="00065AA7">
        <w:rPr>
          <w:rFonts w:ascii="Cambria" w:hAnsi="Cambria" w:cs="Cambria"/>
          <w:b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b/>
          <w:color w:val="000000"/>
          <w:sz w:val="14"/>
          <w:szCs w:val="14"/>
          <w:lang w:val="hr-HR"/>
        </w:rPr>
        <w:t>tenje / odr</w:t>
      </w:r>
      <w:r w:rsidRPr="00065AA7">
        <w:rPr>
          <w:rFonts w:ascii="Cambria" w:hAnsi="Cambria" w:cs="Cambria"/>
          <w:b/>
          <w:color w:val="000000"/>
          <w:sz w:val="14"/>
          <w:szCs w:val="14"/>
          <w:lang w:val="hr-HR"/>
        </w:rPr>
        <w:t>ž</w:t>
      </w:r>
      <w:r w:rsidRPr="00065AA7">
        <w:rPr>
          <w:rFonts w:ascii="Proxima Nova Rg" w:hAnsi="Proxima Nova Rg" w:cs="Arial"/>
          <w:b/>
          <w:color w:val="000000"/>
          <w:sz w:val="14"/>
          <w:szCs w:val="14"/>
          <w:lang w:val="hr-HR"/>
        </w:rPr>
        <w:t xml:space="preserve">avanje: 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Skladi</w:t>
      </w:r>
      <w:r w:rsidRPr="00065AA7">
        <w:rPr>
          <w:rFonts w:ascii="Cambria" w:hAnsi="Cambria" w:cs="Cambria"/>
          <w:color w:val="000000"/>
          <w:sz w:val="14"/>
          <w:szCs w:val="14"/>
          <w:lang w:val="hr-HR"/>
        </w:rPr>
        <w:t>š</w:t>
      </w: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titi na suhom i tamnom mjestu.</w:t>
      </w:r>
    </w:p>
    <w:p w:rsidR="002157D0" w:rsidRPr="00065AA7" w:rsidRDefault="002157D0" w:rsidP="002157D0">
      <w:pPr>
        <w:ind w:left="-142"/>
        <w:jc w:val="both"/>
        <w:rPr>
          <w:rFonts w:ascii="Proxima Nova Rg" w:hAnsi="Proxima Nova Rg" w:cs="Arial"/>
          <w:color w:val="000000"/>
          <w:sz w:val="10"/>
          <w:szCs w:val="10"/>
          <w:lang w:val="hr-HR"/>
        </w:rPr>
      </w:pPr>
    </w:p>
    <w:p w:rsidR="002157D0" w:rsidRPr="00065AA7" w:rsidRDefault="002157D0" w:rsidP="002157D0">
      <w:pPr>
        <w:ind w:left="-142"/>
        <w:jc w:val="both"/>
        <w:rPr>
          <w:rFonts w:ascii="Proxima Nova Rg" w:hAnsi="Proxima Nova Rg" w:cs="Arial"/>
          <w:color w:val="000000"/>
          <w:sz w:val="14"/>
          <w:szCs w:val="14"/>
          <w:lang w:val="hr-HR"/>
        </w:rPr>
      </w:pPr>
      <w:r w:rsidRPr="00065AA7">
        <w:rPr>
          <w:rFonts w:ascii="Proxima Nova Rg" w:hAnsi="Proxima Nova Rg" w:cs="Arial"/>
          <w:color w:val="000000"/>
          <w:sz w:val="14"/>
          <w:szCs w:val="14"/>
          <w:lang w:val="hr-HR"/>
        </w:rPr>
        <w:t>EU izjava o sukladnosti dostupna je na internetskoj adresi : www.lacuna.hr,  info@lacuna.hr</w:t>
      </w:r>
      <w:bookmarkStart w:id="0" w:name="_GoBack"/>
      <w:bookmarkEnd w:id="0"/>
    </w:p>
    <w:p w:rsidR="00473B06" w:rsidRPr="00903433" w:rsidRDefault="00473B06" w:rsidP="00903433"/>
    <w:sectPr w:rsidR="00473B06" w:rsidRPr="00903433" w:rsidSect="003F5915">
      <w:headerReference w:type="default" r:id="rId20"/>
      <w:footerReference w:type="default" r:id="rId21"/>
      <w:pgSz w:w="11907" w:h="16840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FE" w:rsidRDefault="00FC2FFE">
      <w:r>
        <w:separator/>
      </w:r>
    </w:p>
  </w:endnote>
  <w:endnote w:type="continuationSeparator" w:id="0">
    <w:p w:rsidR="00FC2FFE" w:rsidRDefault="00FC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Candara"/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5B3733" w:rsidTr="009A6C07"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5B3733" w:rsidRDefault="005B3733">
          <w:pPr>
            <w:widowControl w:val="0"/>
            <w:tabs>
              <w:tab w:val="center" w:pos="1300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5B3733" w:rsidRPr="00DB4B0A" w:rsidRDefault="00DD4C07" w:rsidP="005B3733">
    <w:pPr>
      <w:widowControl w:val="0"/>
      <w:pBdr>
        <w:top w:val="single" w:sz="6" w:space="1" w:color="auto"/>
      </w:pBdr>
      <w:tabs>
        <w:tab w:val="left" w:pos="113"/>
        <w:tab w:val="center" w:pos="5387"/>
        <w:tab w:val="right" w:pos="10660"/>
      </w:tabs>
      <w:autoSpaceDE w:val="0"/>
      <w:autoSpaceDN w:val="0"/>
      <w:adjustRightInd w:val="0"/>
      <w:jc w:val="center"/>
      <w:rPr>
        <w:rFonts w:ascii="Arial" w:hAnsi="Arial" w:cs="Arial"/>
        <w:b/>
        <w:color w:val="404040"/>
        <w:sz w:val="16"/>
        <w:szCs w:val="16"/>
      </w:rPr>
    </w:pPr>
    <w:r w:rsidRPr="00DB4B0A">
      <w:rPr>
        <w:rFonts w:ascii="Arial" w:hAnsi="Arial" w:cs="Arial"/>
        <w:b/>
        <w:color w:val="404040"/>
        <w:sz w:val="16"/>
        <w:szCs w:val="16"/>
      </w:rPr>
      <w:t xml:space="preserve">Lacuna d.o.o.,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Pustodol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Začretski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18F</w:t>
    </w:r>
    <w:r w:rsidR="005B3733" w:rsidRPr="00DB4B0A">
      <w:rPr>
        <w:rFonts w:ascii="Arial" w:hAnsi="Arial" w:cs="Arial"/>
        <w:b/>
        <w:color w:val="404040"/>
        <w:sz w:val="16"/>
        <w:szCs w:val="16"/>
      </w:rPr>
      <w:t xml:space="preserve">, 49223 </w:t>
    </w:r>
    <w:proofErr w:type="spellStart"/>
    <w:r w:rsidR="005B3733" w:rsidRPr="00DB4B0A">
      <w:rPr>
        <w:rFonts w:ascii="Arial" w:hAnsi="Arial" w:cs="Arial"/>
        <w:b/>
        <w:color w:val="404040"/>
        <w:sz w:val="16"/>
        <w:szCs w:val="16"/>
      </w:rPr>
      <w:t>Svet</w:t>
    </w:r>
    <w:r w:rsidRPr="00DB4B0A">
      <w:rPr>
        <w:rFonts w:ascii="Arial" w:hAnsi="Arial" w:cs="Arial"/>
        <w:b/>
        <w:color w:val="404040"/>
        <w:sz w:val="16"/>
        <w:szCs w:val="16"/>
      </w:rPr>
      <w:t>i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Križ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Začretje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>;</w:t>
    </w:r>
    <w:r w:rsidRPr="00DB4B0A">
      <w:rPr>
        <w:rFonts w:ascii="Arial" w:hAnsi="Arial" w:cs="Arial"/>
        <w:b/>
        <w:color w:val="404040"/>
        <w:sz w:val="16"/>
        <w:szCs w:val="16"/>
      </w:rPr>
      <w:tab/>
      <w:t xml:space="preserve"> Tel.: +385 (</w:t>
    </w:r>
    <w:r w:rsidR="005B3733" w:rsidRPr="00DB4B0A">
      <w:rPr>
        <w:rFonts w:ascii="Arial" w:hAnsi="Arial" w:cs="Arial"/>
        <w:b/>
        <w:color w:val="404040"/>
        <w:sz w:val="16"/>
        <w:szCs w:val="16"/>
      </w:rPr>
      <w:t>49</w:t>
    </w:r>
    <w:r w:rsidRPr="00DB4B0A">
      <w:rPr>
        <w:rFonts w:ascii="Arial" w:hAnsi="Arial" w:cs="Arial"/>
        <w:b/>
        <w:color w:val="404040"/>
        <w:sz w:val="16"/>
        <w:szCs w:val="16"/>
      </w:rPr>
      <w:t>) 200 800, Fax: +385 (</w:t>
    </w:r>
    <w:r w:rsidR="005B3733" w:rsidRPr="00DB4B0A">
      <w:rPr>
        <w:rFonts w:ascii="Arial" w:hAnsi="Arial" w:cs="Arial"/>
        <w:b/>
        <w:color w:val="404040"/>
        <w:sz w:val="16"/>
        <w:szCs w:val="16"/>
      </w:rPr>
      <w:t>49</w:t>
    </w:r>
    <w:r w:rsidRPr="00DB4B0A">
      <w:rPr>
        <w:rFonts w:ascii="Arial" w:hAnsi="Arial" w:cs="Arial"/>
        <w:b/>
        <w:color w:val="404040"/>
        <w:sz w:val="16"/>
        <w:szCs w:val="16"/>
      </w:rPr>
      <w:t>)</w:t>
    </w:r>
    <w:r w:rsidR="005B3733" w:rsidRPr="00DB4B0A">
      <w:rPr>
        <w:rFonts w:ascii="Arial" w:hAnsi="Arial" w:cs="Arial"/>
        <w:b/>
        <w:color w:val="404040"/>
        <w:sz w:val="16"/>
        <w:szCs w:val="16"/>
      </w:rPr>
      <w:t xml:space="preserve"> 200 810</w:t>
    </w:r>
  </w:p>
  <w:p w:rsidR="00CC1F14" w:rsidRPr="00DB4B0A" w:rsidRDefault="00CC1F14" w:rsidP="00CC1F14">
    <w:pPr>
      <w:widowControl w:val="0"/>
      <w:pBdr>
        <w:top w:val="single" w:sz="6" w:space="1" w:color="auto"/>
      </w:pBdr>
      <w:tabs>
        <w:tab w:val="left" w:pos="113"/>
        <w:tab w:val="center" w:pos="5387"/>
        <w:tab w:val="right" w:pos="10660"/>
      </w:tabs>
      <w:autoSpaceDE w:val="0"/>
      <w:autoSpaceDN w:val="0"/>
      <w:adjustRightInd w:val="0"/>
      <w:jc w:val="center"/>
      <w:rPr>
        <w:rFonts w:ascii="Arial" w:hAnsi="Arial" w:cs="Arial"/>
        <w:b/>
        <w:color w:val="404040"/>
        <w:sz w:val="16"/>
        <w:szCs w:val="16"/>
      </w:rPr>
    </w:pPr>
    <w:r w:rsidRPr="00DB4B0A">
      <w:rPr>
        <w:rFonts w:ascii="Arial" w:hAnsi="Arial" w:cs="Arial"/>
        <w:b/>
        <w:color w:val="404040"/>
        <w:sz w:val="16"/>
        <w:szCs w:val="16"/>
      </w:rPr>
      <w:t xml:space="preserve">Web: www.lacuna.hr, E-mail: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info@lacuna.hr,PDV-ID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(VAT number): HR68348821882,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Erste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&amp;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Steiermarkische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 xml:space="preserve"> Bank </w:t>
    </w:r>
    <w:proofErr w:type="spellStart"/>
    <w:r w:rsidRPr="00DB4B0A">
      <w:rPr>
        <w:rFonts w:ascii="Arial" w:hAnsi="Arial" w:cs="Arial"/>
        <w:b/>
        <w:color w:val="404040"/>
        <w:sz w:val="16"/>
        <w:szCs w:val="16"/>
      </w:rPr>
      <w:t>d.d</w:t>
    </w:r>
    <w:proofErr w:type="spellEnd"/>
    <w:r w:rsidRPr="00DB4B0A">
      <w:rPr>
        <w:rFonts w:ascii="Arial" w:hAnsi="Arial" w:cs="Arial"/>
        <w:b/>
        <w:color w:val="404040"/>
        <w:sz w:val="16"/>
        <w:szCs w:val="16"/>
      </w:rPr>
      <w:t>.</w:t>
    </w:r>
  </w:p>
  <w:p w:rsidR="00CC1F14" w:rsidRPr="00DB4B0A" w:rsidRDefault="00CC1F14" w:rsidP="00CC1F14">
    <w:pPr>
      <w:widowControl w:val="0"/>
      <w:pBdr>
        <w:top w:val="single" w:sz="6" w:space="1" w:color="auto"/>
      </w:pBdr>
      <w:tabs>
        <w:tab w:val="left" w:pos="113"/>
        <w:tab w:val="center" w:pos="5387"/>
        <w:tab w:val="right" w:pos="10660"/>
      </w:tabs>
      <w:autoSpaceDE w:val="0"/>
      <w:autoSpaceDN w:val="0"/>
      <w:adjustRightInd w:val="0"/>
      <w:jc w:val="center"/>
      <w:rPr>
        <w:rFonts w:ascii="Arial" w:hAnsi="Arial" w:cs="Arial"/>
        <w:b/>
        <w:color w:val="404040"/>
        <w:sz w:val="16"/>
        <w:szCs w:val="16"/>
      </w:rPr>
    </w:pPr>
    <w:r w:rsidRPr="00DB4B0A">
      <w:rPr>
        <w:rFonts w:ascii="Arial" w:hAnsi="Arial" w:cs="Arial"/>
        <w:b/>
        <w:color w:val="404040"/>
        <w:sz w:val="16"/>
        <w:szCs w:val="16"/>
      </w:rPr>
      <w:t xml:space="preserve">IBAN: HR7724020061100298548, SWIFT: </w:t>
    </w:r>
    <w:r w:rsidR="00DB4B0A" w:rsidRPr="00DB4B0A">
      <w:rPr>
        <w:rFonts w:ascii="Arial" w:hAnsi="Arial" w:cs="Arial"/>
        <w:b/>
        <w:color w:val="404040"/>
        <w:sz w:val="16"/>
        <w:szCs w:val="16"/>
      </w:rPr>
      <w:t>ESBCHR22</w:t>
    </w:r>
  </w:p>
  <w:p w:rsidR="00CC1F14" w:rsidRDefault="00CC1F14" w:rsidP="008344CE">
    <w:pPr>
      <w:widowControl w:val="0"/>
      <w:pBdr>
        <w:top w:val="single" w:sz="6" w:space="1" w:color="auto"/>
      </w:pBdr>
      <w:tabs>
        <w:tab w:val="left" w:pos="113"/>
        <w:tab w:val="center" w:pos="5387"/>
        <w:tab w:val="right" w:pos="10660"/>
      </w:tabs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CC1F14" w:rsidRPr="008344CE" w:rsidRDefault="00CC1F14" w:rsidP="005B3733">
    <w:pPr>
      <w:widowControl w:val="0"/>
      <w:pBdr>
        <w:top w:val="single" w:sz="6" w:space="1" w:color="auto"/>
      </w:pBdr>
      <w:tabs>
        <w:tab w:val="left" w:pos="113"/>
        <w:tab w:val="center" w:pos="5387"/>
        <w:tab w:val="right" w:pos="10660"/>
      </w:tabs>
      <w:autoSpaceDE w:val="0"/>
      <w:autoSpaceDN w:val="0"/>
      <w:adjustRightInd w:val="0"/>
      <w:jc w:val="center"/>
      <w:rPr>
        <w:rFonts w:ascii="Calibri" w:hAnsi="Calibri" w:cs="Arial"/>
        <w:b/>
        <w:color w:val="FFC000"/>
        <w:sz w:val="20"/>
        <w:szCs w:val="20"/>
      </w:rPr>
    </w:pPr>
    <w:r w:rsidRPr="008344CE">
      <w:rPr>
        <w:rFonts w:ascii="Calibri" w:hAnsi="Calibri" w:cs="Arial"/>
        <w:b/>
        <w:color w:val="FFC000"/>
        <w:sz w:val="20"/>
        <w:szCs w:val="20"/>
      </w:rPr>
      <w:t>WE PROTECT YOU OUTSIDE, YOU FEEL GREAT INSIDE.</w:t>
    </w:r>
    <w:r w:rsidR="00473B06">
      <w:rPr>
        <w:rFonts w:ascii="Calibri" w:hAnsi="Calibri" w:cs="Arial"/>
        <w:b/>
        <w:color w:val="FFC000"/>
        <w:sz w:val="20"/>
        <w:szCs w:val="20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FE" w:rsidRDefault="00FC2FFE">
      <w:r>
        <w:separator/>
      </w:r>
    </w:p>
  </w:footnote>
  <w:footnote w:type="continuationSeparator" w:id="0">
    <w:p w:rsidR="00FC2FFE" w:rsidRDefault="00FC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43" w:type="dxa"/>
      <w:tblInd w:w="326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43"/>
    </w:tblGrid>
    <w:tr w:rsidR="005B3733" w:rsidTr="004D4590">
      <w:tc>
        <w:tcPr>
          <w:tcW w:w="7243" w:type="dxa"/>
          <w:tcBorders>
            <w:top w:val="nil"/>
            <w:left w:val="nil"/>
            <w:bottom w:val="nil"/>
            <w:right w:val="nil"/>
          </w:tcBorders>
        </w:tcPr>
        <w:p w:rsidR="005B3733" w:rsidRDefault="003F5915" w:rsidP="003F5915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                   </w:t>
          </w:r>
          <w:r w:rsidR="00EE007C">
            <w:rPr>
              <w:rFonts w:ascii="Arial" w:hAnsi="Arial" w:cs="Arial"/>
              <w:noProof/>
              <w:sz w:val="14"/>
              <w:szCs w:val="14"/>
              <w:lang w:val="hr-HR"/>
            </w:rPr>
            <w:drawing>
              <wp:inline distT="0" distB="0" distL="0" distR="0">
                <wp:extent cx="1190625" cy="873969"/>
                <wp:effectExtent l="0" t="0" r="0" b="2540"/>
                <wp:docPr id="1" name="Slika 1" descr="lacuna KORP_logo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cuna KORP_logo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84" b="83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07" cy="877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1F14" w:rsidTr="004D4590">
      <w:tc>
        <w:tcPr>
          <w:tcW w:w="7243" w:type="dxa"/>
          <w:tcBorders>
            <w:top w:val="nil"/>
            <w:left w:val="nil"/>
            <w:bottom w:val="nil"/>
            <w:right w:val="nil"/>
          </w:tcBorders>
        </w:tcPr>
        <w:p w:rsidR="00CC1F14" w:rsidRDefault="00CC1F14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sz w:val="14"/>
              <w:szCs w:val="1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B08"/>
    <w:multiLevelType w:val="hybridMultilevel"/>
    <w:tmpl w:val="6BBA4A5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330731"/>
    <w:multiLevelType w:val="hybridMultilevel"/>
    <w:tmpl w:val="3E8AA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B47E0"/>
    <w:multiLevelType w:val="hybridMultilevel"/>
    <w:tmpl w:val="5BD20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97"/>
    <w:rsid w:val="00026652"/>
    <w:rsid w:val="000975AB"/>
    <w:rsid w:val="001073CF"/>
    <w:rsid w:val="001B34E7"/>
    <w:rsid w:val="002157D0"/>
    <w:rsid w:val="002B2B32"/>
    <w:rsid w:val="002E6930"/>
    <w:rsid w:val="003D64AF"/>
    <w:rsid w:val="003F5915"/>
    <w:rsid w:val="00473B06"/>
    <w:rsid w:val="004D4590"/>
    <w:rsid w:val="00592584"/>
    <w:rsid w:val="005B3733"/>
    <w:rsid w:val="005F1431"/>
    <w:rsid w:val="006121BD"/>
    <w:rsid w:val="00614572"/>
    <w:rsid w:val="006256AF"/>
    <w:rsid w:val="006454C4"/>
    <w:rsid w:val="006C7CC8"/>
    <w:rsid w:val="007E76F9"/>
    <w:rsid w:val="0081741D"/>
    <w:rsid w:val="008344CE"/>
    <w:rsid w:val="00903433"/>
    <w:rsid w:val="009740BB"/>
    <w:rsid w:val="00975997"/>
    <w:rsid w:val="00994AAA"/>
    <w:rsid w:val="009A6C07"/>
    <w:rsid w:val="009D7BC5"/>
    <w:rsid w:val="00A1569F"/>
    <w:rsid w:val="00A66AD8"/>
    <w:rsid w:val="00AB72EC"/>
    <w:rsid w:val="00AC06B0"/>
    <w:rsid w:val="00AC12AE"/>
    <w:rsid w:val="00C00353"/>
    <w:rsid w:val="00CC1F14"/>
    <w:rsid w:val="00D003C4"/>
    <w:rsid w:val="00D20581"/>
    <w:rsid w:val="00DB4B0A"/>
    <w:rsid w:val="00DD4C07"/>
    <w:rsid w:val="00DD5855"/>
    <w:rsid w:val="00ED3C12"/>
    <w:rsid w:val="00EE007C"/>
    <w:rsid w:val="00FC2FFE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7F8E687-EF74-4B2B-B2F8-A4012EA0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D7BC5"/>
    <w:pPr>
      <w:keepNext/>
      <w:spacing w:line="360" w:lineRule="auto"/>
      <w:outlineLvl w:val="1"/>
    </w:pPr>
    <w:rPr>
      <w:b/>
      <w:bCs/>
      <w:caps/>
      <w:sz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73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B3733"/>
    <w:pPr>
      <w:tabs>
        <w:tab w:val="center" w:pos="4536"/>
        <w:tab w:val="right" w:pos="9072"/>
      </w:tabs>
    </w:pPr>
  </w:style>
  <w:style w:type="character" w:styleId="Hyperlink">
    <w:name w:val="Hyperlink"/>
    <w:rsid w:val="00CC1F1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73B0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7BC5"/>
    <w:rPr>
      <w:b/>
      <w:bCs/>
      <w:caps/>
      <w:szCs w:val="24"/>
      <w:lang w:eastAsia="en-US"/>
    </w:rPr>
  </w:style>
  <w:style w:type="table" w:styleId="TableGrid">
    <w:name w:val="Table Grid"/>
    <w:basedOn w:val="TableNormal"/>
    <w:rsid w:val="003F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3F5915"/>
    <w:pPr>
      <w:widowControl w:val="0"/>
      <w:suppressLineNumbers/>
      <w:suppressAutoHyphens/>
      <w:spacing w:after="120"/>
      <w:jc w:val="center"/>
    </w:pPr>
    <w:rPr>
      <w:rFonts w:ascii="Thorndale" w:eastAsia="HG Mincho Light J" w:hAnsi="Thorndale"/>
      <w:b/>
      <w:bCs/>
      <w:i/>
      <w:iCs/>
      <w:color w:val="000000"/>
      <w:lang w:val="en-US" w:eastAsia="ar-SA"/>
    </w:rPr>
  </w:style>
  <w:style w:type="character" w:styleId="Emphasis">
    <w:name w:val="Emphasis"/>
    <w:basedOn w:val="DefaultParagraphFont"/>
    <w:qFormat/>
    <w:rsid w:val="003F5915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625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56A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4D\WAND\LOC\WandU00020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WandU00020</Template>
  <TotalTime>0</TotalTime>
  <Pages>2</Pages>
  <Words>1549</Words>
  <Characters>9264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Račun</vt:lpstr>
      <vt:lpstr>Račun</vt:lpstr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Račun</dc:title>
  <dc:subject>W:\4D\WAND\1_Lacuna\LOC\LocSetup.4D</dc:subject>
  <dc:creator>4D Wand</dc:creator>
  <cp:keywords>RPT-3</cp:keywords>
  <dc:description>Interni podaci o generiranju izvještaja. R_Stavke:1</dc:description>
  <cp:lastModifiedBy>Ivica Mlinarić</cp:lastModifiedBy>
  <cp:revision>2</cp:revision>
  <cp:lastPrinted>2020-02-20T08:00:00Z</cp:lastPrinted>
  <dcterms:created xsi:type="dcterms:W3CDTF">2020-02-21T10:02:00Z</dcterms:created>
  <dcterms:modified xsi:type="dcterms:W3CDTF">2020-02-21T10:02:00Z</dcterms:modified>
</cp:coreProperties>
</file>